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A829" w14:textId="77777777" w:rsidR="00D90963" w:rsidRDefault="00381C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SCHOLARSHIP NEWSLETTER</w:t>
      </w:r>
    </w:p>
    <w:p w14:paraId="0F0E12F3" w14:textId="77777777" w:rsidR="00D90963" w:rsidRDefault="00381C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2024</w:t>
      </w:r>
    </w:p>
    <w:p w14:paraId="29F9B6E4" w14:textId="77777777" w:rsidR="00D90963" w:rsidRDefault="00D90963">
      <w:pPr>
        <w:jc w:val="center"/>
        <w:rPr>
          <w:b/>
          <w:bCs/>
          <w:sz w:val="32"/>
          <w:szCs w:val="32"/>
        </w:rPr>
      </w:pPr>
    </w:p>
    <w:p w14:paraId="6BEA0EA9" w14:textId="77777777" w:rsidR="00D90963" w:rsidRDefault="00381C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HUDSON GIRLS SOFTBALL LEAGUE</w:t>
      </w:r>
    </w:p>
    <w:p w14:paraId="0D414E54" w14:textId="77777777" w:rsidR="00D90963" w:rsidRDefault="00381C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Senior girls who participated in a minimum of three years in the Hudson Girls Softball Program are eligible to apply</w:t>
      </w:r>
    </w:p>
    <w:p w14:paraId="1D669368" w14:textId="77777777" w:rsidR="00D90963" w:rsidRDefault="00381C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Applications available on Schoology</w:t>
      </w:r>
    </w:p>
    <w:p w14:paraId="0331BAAD" w14:textId="77777777" w:rsidR="00D90963" w:rsidRDefault="00381C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Due in </w:t>
      </w:r>
      <w:r>
        <w:rPr>
          <w:sz w:val="28"/>
          <w:szCs w:val="28"/>
        </w:rPr>
        <w:t>Counseling April 19, 2024</w:t>
      </w:r>
    </w:p>
    <w:p w14:paraId="25D333AD" w14:textId="77777777" w:rsidR="00D90963" w:rsidRDefault="00381C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LEONARD A. SMITH MEMORIAL SCHOLARSHIP</w:t>
      </w:r>
    </w:p>
    <w:p w14:paraId="32722980" w14:textId="77777777" w:rsidR="00D90963" w:rsidRDefault="00381C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seniors who have resided in Hudson for at least six months are eligible to apply</w:t>
      </w:r>
    </w:p>
    <w:p w14:paraId="60AEE013" w14:textId="77777777" w:rsidR="00D90963" w:rsidRDefault="00381C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Applications are available on Schoology</w:t>
      </w:r>
    </w:p>
    <w:p w14:paraId="2FD72B2B" w14:textId="77777777" w:rsidR="00D90963" w:rsidRDefault="00381C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Due in Counseling April 12, 2024</w:t>
      </w:r>
    </w:p>
    <w:p w14:paraId="6C9FEA88" w14:textId="77777777" w:rsidR="00D90963" w:rsidRDefault="00381C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VETERANS OF FOREIGN WARS POST 5791</w:t>
      </w:r>
    </w:p>
    <w:p w14:paraId="4DF56269" w14:textId="77777777" w:rsidR="00D90963" w:rsidRDefault="00381C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seniors are eligible to apply</w:t>
      </w:r>
    </w:p>
    <w:p w14:paraId="59CD2B7D" w14:textId="77777777" w:rsidR="00D90963" w:rsidRDefault="00381C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Applications available on Schoology</w:t>
      </w:r>
    </w:p>
    <w:p w14:paraId="2F0A2FFB" w14:textId="77777777" w:rsidR="00D90963" w:rsidRDefault="00381C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Due in Counseling April 12, 2024</w:t>
      </w:r>
    </w:p>
    <w:p w14:paraId="34DF744B" w14:textId="77777777" w:rsidR="00D90963" w:rsidRDefault="00381C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BRIAN MCCOY MEMORIAL SCHOLARSHIP</w:t>
      </w:r>
    </w:p>
    <w:p w14:paraId="7B7D3F5A" w14:textId="77777777" w:rsidR="00D90963" w:rsidRDefault="00381C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Seniors who have participated in an Alvirne CTE class are eligible to apply</w:t>
      </w:r>
    </w:p>
    <w:p w14:paraId="0EF4654C" w14:textId="77777777" w:rsidR="00D90963" w:rsidRDefault="00381C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Applications available on </w:t>
      </w:r>
      <w:r>
        <w:rPr>
          <w:sz w:val="28"/>
          <w:szCs w:val="28"/>
        </w:rPr>
        <w:t>Schoology</w:t>
      </w:r>
    </w:p>
    <w:p w14:paraId="50DEC2FD" w14:textId="77777777" w:rsidR="00D90963" w:rsidRDefault="00381C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Due in Counseling April 12, 2024</w:t>
      </w:r>
    </w:p>
    <w:p w14:paraId="0CEB4E76" w14:textId="77777777" w:rsidR="00D90963" w:rsidRDefault="00381C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CLYDE MEYERHOEFER MEMORIAL SCHOLARSHIP</w:t>
      </w:r>
    </w:p>
    <w:p w14:paraId="3A2DC395" w14:textId="77777777" w:rsidR="00D90963" w:rsidRDefault="00381C4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Seniors who have participated in Alvirne Varsity Athletics are eligible to apply</w:t>
      </w:r>
    </w:p>
    <w:p w14:paraId="08B5063F" w14:textId="77777777" w:rsidR="00D90963" w:rsidRDefault="00381C4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Applications available on Schoology</w:t>
      </w:r>
    </w:p>
    <w:p w14:paraId="23BD4D92" w14:textId="77777777" w:rsidR="00D90963" w:rsidRDefault="00381C4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Due in Counseling April 12, 2024</w:t>
      </w:r>
    </w:p>
    <w:p w14:paraId="305593BC" w14:textId="77777777" w:rsidR="00D90963" w:rsidRDefault="00381C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JIMS TEAM 4 DIABETES FOUNDATION</w:t>
      </w:r>
    </w:p>
    <w:p w14:paraId="5E1167E4" w14:textId="77777777" w:rsidR="00D90963" w:rsidRDefault="00381C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Seniors who have been diagnosed with Type One Diabetes are eligible to apply</w:t>
      </w:r>
    </w:p>
    <w:p w14:paraId="5CCB7270" w14:textId="77777777" w:rsidR="00D90963" w:rsidRDefault="00381C4A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 xml:space="preserve">On line application at: </w:t>
      </w:r>
      <w:hyperlink r:id="rId7" w:history="1">
        <w:r>
          <w:rPr>
            <w:rStyle w:val="Hyperlink"/>
            <w:sz w:val="28"/>
            <w:szCs w:val="28"/>
          </w:rPr>
          <w:t>https://jimsteam4diabetes.org/student-scholarship</w:t>
        </w:r>
      </w:hyperlink>
    </w:p>
    <w:p w14:paraId="03F22003" w14:textId="77777777" w:rsidR="00D90963" w:rsidRDefault="00381C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Deadline is May 17, 2024</w:t>
      </w:r>
    </w:p>
    <w:p w14:paraId="7AC2C716" w14:textId="77777777" w:rsidR="00D90963" w:rsidRDefault="00381C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HAGAN SCHOLARSHIP FOUNDATION</w:t>
      </w:r>
    </w:p>
    <w:p w14:paraId="1D5C9972" w14:textId="77777777" w:rsidR="00D90963" w:rsidRDefault="00381C4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Seniors with a gpa of 3.5 or above are eligible to apply</w:t>
      </w:r>
    </w:p>
    <w:p w14:paraId="04776709" w14:textId="77777777" w:rsidR="00D90963" w:rsidRDefault="00381C4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Adjusted gross household income can not exceed $100,000</w:t>
      </w:r>
    </w:p>
    <w:p w14:paraId="73B875B8" w14:textId="77777777" w:rsidR="00D90963" w:rsidRDefault="00381C4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Seniors must have been employed for at lease 240 hours prior to college</w:t>
      </w:r>
    </w:p>
    <w:p w14:paraId="06890F8E" w14:textId="77777777" w:rsidR="00D90963" w:rsidRDefault="00381C4A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 xml:space="preserve">Application on line at: </w:t>
      </w:r>
      <w:hyperlink r:id="rId8" w:history="1">
        <w:r>
          <w:rPr>
            <w:rStyle w:val="Hyperlink"/>
            <w:sz w:val="28"/>
            <w:szCs w:val="28"/>
          </w:rPr>
          <w:t>www.hsfmo.org</w:t>
        </w:r>
      </w:hyperlink>
    </w:p>
    <w:p w14:paraId="532669DD" w14:textId="77777777" w:rsidR="00D90963" w:rsidRDefault="00381C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HAMPSHIRE CHARITABLE FOUNDATION</w:t>
      </w:r>
    </w:p>
    <w:p w14:paraId="03B834BB" w14:textId="77777777" w:rsidR="00D90963" w:rsidRDefault="00381C4A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NHCF offers many different scholarships, you only need to complete one application and they will match you to any scholarships you are eligible for.</w:t>
      </w:r>
    </w:p>
    <w:p w14:paraId="4CCB9D8F" w14:textId="77777777" w:rsidR="00D90963" w:rsidRDefault="00381C4A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 xml:space="preserve">Application available at </w:t>
      </w:r>
      <w:hyperlink r:id="rId9" w:history="1">
        <w:r>
          <w:rPr>
            <w:rStyle w:val="Hyperlink"/>
            <w:sz w:val="28"/>
            <w:szCs w:val="28"/>
          </w:rPr>
          <w:t>www.nhcf.org</w:t>
        </w:r>
      </w:hyperlink>
      <w:r>
        <w:rPr>
          <w:sz w:val="28"/>
          <w:szCs w:val="28"/>
        </w:rPr>
        <w:t xml:space="preserve"> then select Apply for a scholarship</w:t>
      </w:r>
    </w:p>
    <w:p w14:paraId="3A68568F" w14:textId="77777777" w:rsidR="00D90963" w:rsidRDefault="00381C4A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Deadline is Friday April 12, 2024 at 5 pm</w:t>
      </w:r>
    </w:p>
    <w:p w14:paraId="4FCD7D19" w14:textId="77777777" w:rsidR="00D90963" w:rsidRDefault="00381C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GREATER MANCHESTER/NASHUA BOARD OF REALTORS</w:t>
      </w:r>
    </w:p>
    <w:p w14:paraId="1944F70F" w14:textId="77777777" w:rsidR="00D90963" w:rsidRDefault="00381C4A">
      <w:pPr>
        <w:pStyle w:val="ListParagraph"/>
        <w:numPr>
          <w:ilvl w:val="0"/>
          <w:numId w:val="9"/>
        </w:numPr>
      </w:pPr>
      <w:r>
        <w:rPr>
          <w:sz w:val="28"/>
          <w:szCs w:val="28"/>
        </w:rPr>
        <w:t>All seniors are eligible to apply</w:t>
      </w:r>
    </w:p>
    <w:p w14:paraId="05C6BF2A" w14:textId="77777777" w:rsidR="00D90963" w:rsidRDefault="00381C4A">
      <w:pPr>
        <w:pStyle w:val="ListParagraph"/>
        <w:numPr>
          <w:ilvl w:val="0"/>
          <w:numId w:val="9"/>
        </w:numPr>
      </w:pPr>
      <w:r>
        <w:rPr>
          <w:sz w:val="28"/>
          <w:szCs w:val="28"/>
        </w:rPr>
        <w:t>Applications available on  Schoology</w:t>
      </w:r>
    </w:p>
    <w:p w14:paraId="34A05107" w14:textId="77777777" w:rsidR="00D90963" w:rsidRDefault="00381C4A">
      <w:pPr>
        <w:pStyle w:val="ListParagraph"/>
        <w:numPr>
          <w:ilvl w:val="0"/>
          <w:numId w:val="9"/>
        </w:numPr>
      </w:pPr>
      <w:r>
        <w:rPr>
          <w:sz w:val="28"/>
          <w:szCs w:val="28"/>
        </w:rPr>
        <w:t>Due in Counseling March 22, 2024</w:t>
      </w:r>
    </w:p>
    <w:p w14:paraId="055137D0" w14:textId="77777777" w:rsidR="00D90963" w:rsidRDefault="00381C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GENERAL FEDERATION OF WOMEN’S CLUBS – NEW HAMPSHIRE</w:t>
      </w:r>
    </w:p>
    <w:p w14:paraId="17D6D7DE" w14:textId="77777777" w:rsidR="00D90963" w:rsidRDefault="00381C4A">
      <w:pPr>
        <w:pStyle w:val="ListParagraph"/>
        <w:numPr>
          <w:ilvl w:val="0"/>
          <w:numId w:val="10"/>
        </w:numPr>
      </w:pPr>
      <w:r>
        <w:rPr>
          <w:sz w:val="28"/>
          <w:szCs w:val="28"/>
        </w:rPr>
        <w:t>All seniors are eligible to apply</w:t>
      </w:r>
    </w:p>
    <w:p w14:paraId="2824270F" w14:textId="77777777" w:rsidR="00D90963" w:rsidRDefault="00381C4A">
      <w:pPr>
        <w:pStyle w:val="ListParagraph"/>
        <w:numPr>
          <w:ilvl w:val="0"/>
          <w:numId w:val="10"/>
        </w:numPr>
      </w:pPr>
      <w:r>
        <w:rPr>
          <w:sz w:val="28"/>
          <w:szCs w:val="28"/>
        </w:rPr>
        <w:t>Applications available on Schoology</w:t>
      </w:r>
    </w:p>
    <w:p w14:paraId="0DFB21E6" w14:textId="77777777" w:rsidR="00D90963" w:rsidRDefault="00381C4A">
      <w:pPr>
        <w:pStyle w:val="ListParagraph"/>
        <w:numPr>
          <w:ilvl w:val="0"/>
          <w:numId w:val="10"/>
        </w:numPr>
      </w:pPr>
      <w:r>
        <w:rPr>
          <w:sz w:val="28"/>
          <w:szCs w:val="28"/>
        </w:rPr>
        <w:t xml:space="preserve">Due in </w:t>
      </w:r>
      <w:r>
        <w:rPr>
          <w:sz w:val="28"/>
          <w:szCs w:val="28"/>
        </w:rPr>
        <w:t>Counseling March 22, 2024</w:t>
      </w:r>
    </w:p>
    <w:p w14:paraId="765037EA" w14:textId="77777777" w:rsidR="00D90963" w:rsidRDefault="00381C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HUDSON GRANGE MILDRED CHALIFOUX MEMORIAL SCHOLARSHIP</w:t>
      </w:r>
    </w:p>
    <w:p w14:paraId="7E7DF128" w14:textId="77777777" w:rsidR="00D90963" w:rsidRDefault="00381C4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Seniors majoring in either Elementary Education or an Agricultural field are eligible to apply</w:t>
      </w:r>
    </w:p>
    <w:p w14:paraId="40999420" w14:textId="77777777" w:rsidR="00D90963" w:rsidRDefault="00381C4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Applications available on Schoology</w:t>
      </w:r>
    </w:p>
    <w:p w14:paraId="5ED46E8F" w14:textId="77777777" w:rsidR="00D90963" w:rsidRDefault="00381C4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Due in Counseling April 19, 2024</w:t>
      </w:r>
    </w:p>
    <w:p w14:paraId="16A2431C" w14:textId="77777777" w:rsidR="00D90963" w:rsidRDefault="00381C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HUDSON POLICE RELIEF ASSOCIATION SCHOLARSHIP</w:t>
      </w:r>
    </w:p>
    <w:p w14:paraId="69F556DF" w14:textId="77777777" w:rsidR="00D90963" w:rsidRDefault="00381C4A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Seniors planning to continue their education in law enforcement are eligible to apply</w:t>
      </w:r>
    </w:p>
    <w:p w14:paraId="041290B7" w14:textId="77777777" w:rsidR="00D90963" w:rsidRDefault="00381C4A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Applications available on Schoology</w:t>
      </w:r>
    </w:p>
    <w:p w14:paraId="57467EF1" w14:textId="77777777" w:rsidR="00D90963" w:rsidRDefault="00381C4A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Due in Counseling April 19, 2024</w:t>
      </w:r>
    </w:p>
    <w:p w14:paraId="4680C1CF" w14:textId="77777777" w:rsidR="00D90963" w:rsidRDefault="00381C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HUDSON UNITED SOCCER CLUB</w:t>
      </w:r>
    </w:p>
    <w:p w14:paraId="54980F5E" w14:textId="77777777" w:rsidR="00D90963" w:rsidRDefault="00381C4A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Seniors who participated in Hudson </w:t>
      </w:r>
      <w:r>
        <w:rPr>
          <w:sz w:val="32"/>
          <w:szCs w:val="32"/>
        </w:rPr>
        <w:t>United are eligible to apply</w:t>
      </w:r>
    </w:p>
    <w:p w14:paraId="68927BF0" w14:textId="77777777" w:rsidR="00D90963" w:rsidRDefault="00381C4A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Applications available on Schoology</w:t>
      </w:r>
    </w:p>
    <w:p w14:paraId="56A98A84" w14:textId="77777777" w:rsidR="00D90963" w:rsidRDefault="00381C4A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Due in Counseling April 19, 2024</w:t>
      </w:r>
    </w:p>
    <w:p w14:paraId="4133CC1C" w14:textId="77777777" w:rsidR="00D90963" w:rsidRDefault="00381C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GEORGE COLEMAN SCHOLARSHIP/NEACRAO</w:t>
      </w:r>
    </w:p>
    <w:p w14:paraId="7B2A260F" w14:textId="77777777" w:rsidR="00D90963" w:rsidRDefault="00381C4A">
      <w:pPr>
        <w:pStyle w:val="ListParagraph"/>
        <w:numPr>
          <w:ilvl w:val="0"/>
          <w:numId w:val="14"/>
        </w:numPr>
      </w:pPr>
      <w:r>
        <w:rPr>
          <w:sz w:val="28"/>
          <w:szCs w:val="28"/>
        </w:rPr>
        <w:t>Seniors who are attending a NEACRAO member institution are eligible to apply</w:t>
      </w:r>
    </w:p>
    <w:p w14:paraId="1B031020" w14:textId="77777777" w:rsidR="00D90963" w:rsidRDefault="00381C4A">
      <w:pPr>
        <w:pStyle w:val="ListParagraph"/>
        <w:numPr>
          <w:ilvl w:val="0"/>
          <w:numId w:val="14"/>
        </w:numPr>
      </w:pPr>
      <w:r>
        <w:rPr>
          <w:sz w:val="28"/>
          <w:szCs w:val="28"/>
        </w:rPr>
        <w:t xml:space="preserve">Please see their website at </w:t>
      </w:r>
      <w:hyperlink r:id="rId10" w:history="1">
        <w:r>
          <w:rPr>
            <w:rStyle w:val="Hyperlink"/>
            <w:sz w:val="28"/>
            <w:szCs w:val="28"/>
          </w:rPr>
          <w:t>www.neacrao.org</w:t>
        </w:r>
      </w:hyperlink>
      <w:r>
        <w:rPr>
          <w:sz w:val="28"/>
          <w:szCs w:val="28"/>
        </w:rPr>
        <w:t xml:space="preserve"> for a list of member institutions and scholarship application.</w:t>
      </w:r>
    </w:p>
    <w:p w14:paraId="5F8E6D12" w14:textId="77777777" w:rsidR="00D90963" w:rsidRDefault="00381C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HAMPSHIRE FISHER CATS SCHOLARSHIP</w:t>
      </w:r>
    </w:p>
    <w:p w14:paraId="75FB3662" w14:textId="77777777" w:rsidR="00D90963" w:rsidRDefault="00381C4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Senior athletes are eligible to apply</w:t>
      </w:r>
    </w:p>
    <w:p w14:paraId="41624E8E" w14:textId="77777777" w:rsidR="00D90963" w:rsidRDefault="00381C4A">
      <w:pPr>
        <w:pStyle w:val="ListParagraph"/>
        <w:numPr>
          <w:ilvl w:val="0"/>
          <w:numId w:val="15"/>
        </w:numPr>
      </w:pPr>
      <w:r>
        <w:rPr>
          <w:sz w:val="28"/>
          <w:szCs w:val="28"/>
        </w:rPr>
        <w:t xml:space="preserve">Applications available on line at: </w:t>
      </w:r>
      <w:hyperlink r:id="rId11" w:history="1">
        <w:r>
          <w:rPr>
            <w:rStyle w:val="Hyperlink"/>
            <w:sz w:val="28"/>
            <w:szCs w:val="28"/>
          </w:rPr>
          <w:t>https://www.milb.com/new-hampshire/community/scholar-athlete-scholarships</w:t>
        </w:r>
      </w:hyperlink>
    </w:p>
    <w:p w14:paraId="736C6849" w14:textId="77777777" w:rsidR="00D90963" w:rsidRDefault="00381C4A">
      <w:pPr>
        <w:pStyle w:val="ListParagraph"/>
        <w:numPr>
          <w:ilvl w:val="0"/>
          <w:numId w:val="15"/>
        </w:numPr>
      </w:pPr>
      <w:r>
        <w:rPr>
          <w:sz w:val="28"/>
          <w:szCs w:val="28"/>
        </w:rPr>
        <w:t xml:space="preserve">Your counselor will have to complete a recommendation, the </w:t>
      </w:r>
      <w:r>
        <w:rPr>
          <w:b/>
          <w:bCs/>
          <w:sz w:val="28"/>
          <w:szCs w:val="28"/>
        </w:rPr>
        <w:t>deadline to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apply online is April 5</w:t>
      </w:r>
      <w:r>
        <w:rPr>
          <w:sz w:val="28"/>
          <w:szCs w:val="28"/>
        </w:rPr>
        <w:t>, but make sure you send the request to your counselor at least a week before that so they have time to do the recommendation</w:t>
      </w:r>
    </w:p>
    <w:p w14:paraId="20E9BC65" w14:textId="77777777" w:rsidR="00D90963" w:rsidRDefault="00D90963">
      <w:pPr>
        <w:rPr>
          <w:sz w:val="28"/>
          <w:szCs w:val="28"/>
        </w:rPr>
      </w:pPr>
    </w:p>
    <w:p w14:paraId="41ED3C8B" w14:textId="77777777" w:rsidR="00D90963" w:rsidRDefault="00D90963">
      <w:pPr>
        <w:rPr>
          <w:b/>
          <w:bCs/>
          <w:sz w:val="28"/>
          <w:szCs w:val="28"/>
        </w:rPr>
      </w:pPr>
    </w:p>
    <w:p w14:paraId="45386FC5" w14:textId="77777777" w:rsidR="00D90963" w:rsidRDefault="00D90963">
      <w:pPr>
        <w:rPr>
          <w:b/>
          <w:bCs/>
          <w:sz w:val="28"/>
          <w:szCs w:val="28"/>
        </w:rPr>
      </w:pPr>
    </w:p>
    <w:p w14:paraId="2124B927" w14:textId="77777777" w:rsidR="00D90963" w:rsidRDefault="00D90963">
      <w:pPr>
        <w:rPr>
          <w:sz w:val="28"/>
          <w:szCs w:val="28"/>
        </w:rPr>
      </w:pPr>
    </w:p>
    <w:p w14:paraId="18DFC5D1" w14:textId="77777777" w:rsidR="00D90963" w:rsidRDefault="00D90963">
      <w:pPr>
        <w:jc w:val="center"/>
        <w:rPr>
          <w:b/>
          <w:bCs/>
          <w:sz w:val="32"/>
          <w:szCs w:val="32"/>
        </w:rPr>
      </w:pPr>
    </w:p>
    <w:p w14:paraId="5BB4A2B0" w14:textId="77777777" w:rsidR="00D90963" w:rsidRDefault="00D90963">
      <w:pPr>
        <w:jc w:val="center"/>
        <w:rPr>
          <w:sz w:val="32"/>
          <w:szCs w:val="32"/>
        </w:rPr>
      </w:pPr>
    </w:p>
    <w:sectPr w:rsidR="00D9096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81A2" w14:textId="77777777" w:rsidR="00381C4A" w:rsidRDefault="00381C4A">
      <w:pPr>
        <w:spacing w:after="0"/>
      </w:pPr>
      <w:r>
        <w:separator/>
      </w:r>
    </w:p>
  </w:endnote>
  <w:endnote w:type="continuationSeparator" w:id="0">
    <w:p w14:paraId="57D67A0B" w14:textId="77777777" w:rsidR="00381C4A" w:rsidRDefault="00381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84D1" w14:textId="77777777" w:rsidR="00381C4A" w:rsidRDefault="00381C4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EB0824E" w14:textId="77777777" w:rsidR="00381C4A" w:rsidRDefault="00381C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7C8"/>
    <w:multiLevelType w:val="multilevel"/>
    <w:tmpl w:val="C0A287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8F0D04"/>
    <w:multiLevelType w:val="multilevel"/>
    <w:tmpl w:val="0E7290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D050633"/>
    <w:multiLevelType w:val="multilevel"/>
    <w:tmpl w:val="0674F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2431FBC"/>
    <w:multiLevelType w:val="multilevel"/>
    <w:tmpl w:val="3AD2D4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553F43"/>
    <w:multiLevelType w:val="multilevel"/>
    <w:tmpl w:val="56AC8B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F670D9"/>
    <w:multiLevelType w:val="multilevel"/>
    <w:tmpl w:val="128252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DD510EF"/>
    <w:multiLevelType w:val="multilevel"/>
    <w:tmpl w:val="C9160C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1C052E1"/>
    <w:multiLevelType w:val="multilevel"/>
    <w:tmpl w:val="A1F499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35E6551"/>
    <w:multiLevelType w:val="multilevel"/>
    <w:tmpl w:val="299CB0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A7734CC"/>
    <w:multiLevelType w:val="multilevel"/>
    <w:tmpl w:val="620CD8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7458F0"/>
    <w:multiLevelType w:val="multilevel"/>
    <w:tmpl w:val="7F9E77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C377543"/>
    <w:multiLevelType w:val="multilevel"/>
    <w:tmpl w:val="AAACF9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CC24ED4"/>
    <w:multiLevelType w:val="multilevel"/>
    <w:tmpl w:val="BE0097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9A632FA"/>
    <w:multiLevelType w:val="multilevel"/>
    <w:tmpl w:val="D7CC4A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E8E55D1"/>
    <w:multiLevelType w:val="multilevel"/>
    <w:tmpl w:val="044AC3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2718689">
    <w:abstractNumId w:val="8"/>
  </w:num>
  <w:num w:numId="2" w16cid:durableId="1561014563">
    <w:abstractNumId w:val="4"/>
  </w:num>
  <w:num w:numId="3" w16cid:durableId="115417837">
    <w:abstractNumId w:val="6"/>
  </w:num>
  <w:num w:numId="4" w16cid:durableId="1627349374">
    <w:abstractNumId w:val="1"/>
  </w:num>
  <w:num w:numId="5" w16cid:durableId="1030953855">
    <w:abstractNumId w:val="7"/>
  </w:num>
  <w:num w:numId="6" w16cid:durableId="277178969">
    <w:abstractNumId w:val="11"/>
  </w:num>
  <w:num w:numId="7" w16cid:durableId="12416037">
    <w:abstractNumId w:val="3"/>
  </w:num>
  <w:num w:numId="8" w16cid:durableId="940379875">
    <w:abstractNumId w:val="10"/>
  </w:num>
  <w:num w:numId="9" w16cid:durableId="1040130342">
    <w:abstractNumId w:val="13"/>
  </w:num>
  <w:num w:numId="10" w16cid:durableId="1261909162">
    <w:abstractNumId w:val="0"/>
  </w:num>
  <w:num w:numId="11" w16cid:durableId="1632443463">
    <w:abstractNumId w:val="14"/>
  </w:num>
  <w:num w:numId="12" w16cid:durableId="668404948">
    <w:abstractNumId w:val="9"/>
  </w:num>
  <w:num w:numId="13" w16cid:durableId="1145047879">
    <w:abstractNumId w:val="12"/>
  </w:num>
  <w:num w:numId="14" w16cid:durableId="1800489697">
    <w:abstractNumId w:val="5"/>
  </w:num>
  <w:num w:numId="15" w16cid:durableId="114747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0963"/>
    <w:rsid w:val="00381C4A"/>
    <w:rsid w:val="00D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78B5"/>
  <w15:docId w15:val="{8D760CC5-F256-40D5-AAE3-8787BD82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fm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imsteam4diabetes.org/student-scholarsh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lb.com/new-hampshire/community/scholar-athlete-scholarshi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acr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c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Fontaine</dc:creator>
  <dc:description/>
  <cp:lastModifiedBy>Kelly Fontaine</cp:lastModifiedBy>
  <cp:revision>2</cp:revision>
  <cp:lastPrinted>2024-02-01T14:21:00Z</cp:lastPrinted>
  <dcterms:created xsi:type="dcterms:W3CDTF">2024-02-14T17:21:00Z</dcterms:created>
  <dcterms:modified xsi:type="dcterms:W3CDTF">2024-02-14T17:21:00Z</dcterms:modified>
</cp:coreProperties>
</file>